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46" w:rsidRPr="007D06A7" w:rsidRDefault="00950367" w:rsidP="00950367">
      <w:pPr>
        <w:pStyle w:val="Textoindependiente2"/>
        <w:tabs>
          <w:tab w:val="left" w:pos="21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776"/>
      </w:tblGrid>
      <w:tr w:rsidR="002E2946" w:rsidRPr="00B25692" w:rsidTr="008946D7">
        <w:tc>
          <w:tcPr>
            <w:tcW w:w="9776" w:type="dxa"/>
            <w:shd w:val="clear" w:color="auto" w:fill="F2F2F2"/>
          </w:tcPr>
          <w:p w:rsidR="00EA59E9" w:rsidRPr="00B25692" w:rsidRDefault="002E2946" w:rsidP="00EA59E9">
            <w:pPr>
              <w:spacing w:before="120"/>
              <w:ind w:left="567" w:rightChars="283" w:right="566"/>
              <w:jc w:val="center"/>
              <w:rPr>
                <w:rFonts w:ascii="Arial" w:hAnsi="Arial" w:cs="Arial"/>
                <w:b/>
                <w:szCs w:val="24"/>
              </w:rPr>
            </w:pPr>
            <w:r w:rsidRPr="00B25692">
              <w:rPr>
                <w:rFonts w:ascii="Arial" w:hAnsi="Arial" w:cs="Arial"/>
                <w:b/>
                <w:szCs w:val="24"/>
              </w:rPr>
              <w:t>SOLICITUD DE ACCIONES FORMATIVAS PARA</w:t>
            </w:r>
            <w:r w:rsidR="007921E0" w:rsidRPr="00B25692">
              <w:rPr>
                <w:rFonts w:ascii="Arial" w:hAnsi="Arial" w:cs="Arial"/>
                <w:b/>
                <w:szCs w:val="24"/>
              </w:rPr>
              <w:t xml:space="preserve"> FISCALES, LETRADOS DE LA ADMINISTRACIÓN DE JUSTICIA Y</w:t>
            </w:r>
            <w:r w:rsidR="006C2D52" w:rsidRPr="00B25692">
              <w:rPr>
                <w:rFonts w:ascii="Arial" w:hAnsi="Arial" w:cs="Arial"/>
                <w:b/>
                <w:szCs w:val="24"/>
              </w:rPr>
              <w:t xml:space="preserve"> </w:t>
            </w:r>
            <w:r w:rsidR="00950367" w:rsidRPr="00B25692">
              <w:rPr>
                <w:rFonts w:ascii="Arial" w:hAnsi="Arial" w:cs="Arial"/>
                <w:b/>
                <w:szCs w:val="24"/>
              </w:rPr>
              <w:t xml:space="preserve">MEDICOS FORENSES, </w:t>
            </w:r>
            <w:r w:rsidR="00EA59E9" w:rsidRPr="00B25692">
              <w:rPr>
                <w:rFonts w:ascii="Arial" w:hAnsi="Arial" w:cs="Arial"/>
                <w:b/>
                <w:szCs w:val="24"/>
              </w:rPr>
              <w:t xml:space="preserve">SOBRE </w:t>
            </w:r>
            <w:r w:rsidR="0056385D" w:rsidRPr="00B25692">
              <w:rPr>
                <w:rFonts w:ascii="Arial" w:hAnsi="Arial" w:cs="Arial"/>
                <w:b/>
                <w:szCs w:val="24"/>
              </w:rPr>
              <w:t>LA FORMACIÓN DERIVADA</w:t>
            </w:r>
            <w:r w:rsidR="00EA59E9" w:rsidRPr="00B25692">
              <w:rPr>
                <w:rFonts w:ascii="Arial" w:hAnsi="Arial" w:cs="Arial"/>
                <w:b/>
                <w:szCs w:val="24"/>
              </w:rPr>
              <w:t xml:space="preserve"> DEL PACTO DE ESTADO CONTRA LA VIOLENCIA DE GÉNERO</w:t>
            </w:r>
            <w:r w:rsidR="004D3052" w:rsidRPr="00B25692">
              <w:rPr>
                <w:rFonts w:ascii="Arial" w:hAnsi="Arial" w:cs="Arial"/>
                <w:b/>
                <w:szCs w:val="24"/>
              </w:rPr>
              <w:t xml:space="preserve"> 201</w:t>
            </w:r>
            <w:r w:rsidR="006C2D52" w:rsidRPr="00B25692">
              <w:rPr>
                <w:rFonts w:ascii="Arial" w:hAnsi="Arial" w:cs="Arial"/>
                <w:b/>
                <w:szCs w:val="24"/>
              </w:rPr>
              <w:t>9</w:t>
            </w:r>
          </w:p>
          <w:p w:rsidR="002E2946" w:rsidRPr="00B25692" w:rsidRDefault="002E2946" w:rsidP="00AD5794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815501" w:rsidRPr="003C6284" w:rsidRDefault="00815501" w:rsidP="002E2946">
      <w:pPr>
        <w:pStyle w:val="Textoindependiente2"/>
        <w:jc w:val="center"/>
        <w:rPr>
          <w:rFonts w:ascii="Arial" w:hAnsi="Arial" w:cs="Arial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418"/>
        <w:gridCol w:w="255"/>
        <w:gridCol w:w="708"/>
        <w:gridCol w:w="1134"/>
        <w:gridCol w:w="993"/>
        <w:gridCol w:w="595"/>
        <w:gridCol w:w="851"/>
        <w:gridCol w:w="992"/>
      </w:tblGrid>
      <w:tr w:rsidR="001C02E8" w:rsidRPr="000922B9" w:rsidTr="007541C8">
        <w:trPr>
          <w:trHeight w:val="45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02E8" w:rsidRPr="000922B9" w:rsidRDefault="001C02E8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 w:rsidRPr="000922B9">
              <w:rPr>
                <w:rFonts w:ascii="Arial" w:hAnsi="Arial" w:cs="Arial"/>
                <w:b/>
                <w:sz w:val="20"/>
              </w:rPr>
              <w:t>APELLIDOS: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1C02E8" w:rsidRPr="000922B9" w:rsidRDefault="001C02E8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</w:tr>
      <w:tr w:rsidR="001C02E8" w:rsidRPr="000922B9" w:rsidTr="007541C8">
        <w:trPr>
          <w:trHeight w:val="454"/>
        </w:trPr>
        <w:tc>
          <w:tcPr>
            <w:tcW w:w="2830" w:type="dxa"/>
            <w:shd w:val="clear" w:color="auto" w:fill="F2F2F2"/>
            <w:vAlign w:val="center"/>
          </w:tcPr>
          <w:p w:rsidR="001C02E8" w:rsidRPr="000922B9" w:rsidRDefault="001C02E8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 w:rsidRPr="000922B9">
              <w:rPr>
                <w:rFonts w:ascii="Arial" w:hAnsi="Arial" w:cs="Arial"/>
                <w:b/>
                <w:sz w:val="20"/>
              </w:rPr>
              <w:t>NOMBRE: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</w:tcPr>
          <w:p w:rsidR="001C02E8" w:rsidRPr="000922B9" w:rsidRDefault="001C02E8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1C02E8" w:rsidRPr="000922B9" w:rsidRDefault="001C02E8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 w:rsidRPr="000922B9">
              <w:rPr>
                <w:rFonts w:ascii="Arial" w:hAnsi="Arial" w:cs="Arial"/>
                <w:b/>
                <w:sz w:val="20"/>
              </w:rPr>
              <w:t>D.N.I.:</w:t>
            </w: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1C02E8" w:rsidRPr="000922B9" w:rsidRDefault="001C02E8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</w:tr>
      <w:tr w:rsidR="002D14E2" w:rsidRPr="000922B9" w:rsidTr="007921E0">
        <w:trPr>
          <w:trHeight w:val="150"/>
        </w:trPr>
        <w:tc>
          <w:tcPr>
            <w:tcW w:w="4503" w:type="dxa"/>
            <w:gridSpan w:val="3"/>
            <w:vMerge w:val="restart"/>
            <w:shd w:val="clear" w:color="auto" w:fill="F2F2F2"/>
            <w:vAlign w:val="center"/>
          </w:tcPr>
          <w:p w:rsidR="001C07CC" w:rsidRDefault="001C07CC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Pr="00D27276">
              <w:rPr>
                <w:rFonts w:ascii="Arial" w:hAnsi="Arial" w:cs="Arial"/>
                <w:b/>
                <w:sz w:val="16"/>
              </w:rPr>
              <w:t>Obligatorio</w:t>
            </w:r>
            <w:r>
              <w:rPr>
                <w:rFonts w:ascii="Arial" w:hAnsi="Arial" w:cs="Arial"/>
                <w:b/>
                <w:sz w:val="16"/>
              </w:rPr>
              <w:t xml:space="preserve">. </w:t>
            </w:r>
            <w:r w:rsidR="002D14E2">
              <w:rPr>
                <w:rFonts w:ascii="Arial" w:hAnsi="Arial" w:cs="Arial"/>
                <w:b/>
                <w:sz w:val="20"/>
              </w:rPr>
              <w:t xml:space="preserve">CARRERA/ CUERPO </w:t>
            </w:r>
          </w:p>
          <w:p w:rsidR="002D14E2" w:rsidRPr="000922B9" w:rsidRDefault="002D14E2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(Indique con una cruz) </w:t>
            </w:r>
            <w:r w:rsidRPr="000922B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281" w:type="dxa"/>
            <w:gridSpan w:val="5"/>
            <w:shd w:val="clear" w:color="auto" w:fill="F2F2F2" w:themeFill="background1" w:themeFillShade="F2"/>
            <w:vAlign w:val="center"/>
          </w:tcPr>
          <w:p w:rsidR="002D14E2" w:rsidRPr="000922B9" w:rsidRDefault="007921E0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Fiscales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4E2" w:rsidRPr="000922B9" w:rsidRDefault="002D14E2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</w:tr>
      <w:tr w:rsidR="002D14E2" w:rsidRPr="000922B9" w:rsidTr="007921E0">
        <w:trPr>
          <w:trHeight w:val="150"/>
        </w:trPr>
        <w:tc>
          <w:tcPr>
            <w:tcW w:w="4503" w:type="dxa"/>
            <w:gridSpan w:val="3"/>
            <w:vMerge/>
            <w:shd w:val="clear" w:color="auto" w:fill="F2F2F2"/>
            <w:vAlign w:val="center"/>
          </w:tcPr>
          <w:p w:rsidR="002D14E2" w:rsidRDefault="002D14E2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81" w:type="dxa"/>
            <w:gridSpan w:val="5"/>
            <w:shd w:val="clear" w:color="auto" w:fill="F2F2F2" w:themeFill="background1" w:themeFillShade="F2"/>
            <w:vAlign w:val="center"/>
          </w:tcPr>
          <w:p w:rsidR="002D14E2" w:rsidRPr="000922B9" w:rsidRDefault="007921E0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Letrados de la Administración de Justicia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4E2" w:rsidRPr="000922B9" w:rsidRDefault="002D14E2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</w:tr>
      <w:tr w:rsidR="002D14E2" w:rsidRPr="000922B9" w:rsidTr="007921E0">
        <w:trPr>
          <w:trHeight w:val="150"/>
        </w:trPr>
        <w:tc>
          <w:tcPr>
            <w:tcW w:w="4503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D14E2" w:rsidRDefault="002D14E2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81" w:type="dxa"/>
            <w:gridSpan w:val="5"/>
            <w:shd w:val="clear" w:color="auto" w:fill="F2F2F2" w:themeFill="background1" w:themeFillShade="F2"/>
            <w:vAlign w:val="center"/>
          </w:tcPr>
          <w:p w:rsidR="002D14E2" w:rsidRPr="000922B9" w:rsidRDefault="007921E0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Médicos Forenses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4E2" w:rsidRPr="000922B9" w:rsidRDefault="002D14E2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</w:tr>
      <w:tr w:rsidR="001C02E8" w:rsidRPr="000922B9" w:rsidTr="008946D7">
        <w:trPr>
          <w:trHeight w:val="454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02E8" w:rsidRPr="000922B9" w:rsidRDefault="001C07CC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Pr="00D27276">
              <w:rPr>
                <w:rFonts w:ascii="Arial" w:hAnsi="Arial" w:cs="Arial"/>
                <w:b/>
                <w:sz w:val="16"/>
              </w:rPr>
              <w:t>Obligatorio</w:t>
            </w:r>
            <w:r>
              <w:rPr>
                <w:rFonts w:ascii="Arial" w:hAnsi="Arial" w:cs="Arial"/>
                <w:b/>
                <w:sz w:val="16"/>
              </w:rPr>
              <w:t xml:space="preserve">. </w:t>
            </w:r>
            <w:r w:rsidR="001C02E8" w:rsidRPr="000922B9">
              <w:rPr>
                <w:rFonts w:ascii="Arial" w:hAnsi="Arial" w:cs="Arial"/>
                <w:b/>
                <w:sz w:val="20"/>
              </w:rPr>
              <w:t>DESTINO (Centro de Trabajo):</w:t>
            </w:r>
          </w:p>
        </w:tc>
        <w:tc>
          <w:tcPr>
            <w:tcW w:w="5273" w:type="dxa"/>
            <w:gridSpan w:val="6"/>
            <w:shd w:val="clear" w:color="auto" w:fill="auto"/>
            <w:vAlign w:val="center"/>
          </w:tcPr>
          <w:p w:rsidR="001C02E8" w:rsidRPr="000922B9" w:rsidRDefault="001C02E8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</w:tr>
      <w:tr w:rsidR="001C02E8" w:rsidRPr="000922B9" w:rsidTr="008946D7">
        <w:trPr>
          <w:trHeight w:val="454"/>
        </w:trPr>
        <w:tc>
          <w:tcPr>
            <w:tcW w:w="4503" w:type="dxa"/>
            <w:gridSpan w:val="3"/>
            <w:shd w:val="clear" w:color="auto" w:fill="F2F2F2"/>
            <w:vAlign w:val="center"/>
          </w:tcPr>
          <w:p w:rsidR="001C02E8" w:rsidRPr="000922B9" w:rsidRDefault="001C02E8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 w:rsidRPr="000922B9">
              <w:rPr>
                <w:rFonts w:ascii="Arial" w:hAnsi="Arial" w:cs="Arial"/>
                <w:b/>
                <w:sz w:val="20"/>
              </w:rPr>
              <w:t xml:space="preserve">DIRECCIÓN (Centro de Trabajo): </w:t>
            </w:r>
          </w:p>
        </w:tc>
        <w:tc>
          <w:tcPr>
            <w:tcW w:w="5273" w:type="dxa"/>
            <w:gridSpan w:val="6"/>
            <w:shd w:val="clear" w:color="auto" w:fill="auto"/>
            <w:vAlign w:val="center"/>
          </w:tcPr>
          <w:p w:rsidR="001C02E8" w:rsidRPr="000922B9" w:rsidRDefault="001C02E8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</w:tr>
      <w:tr w:rsidR="001C02E8" w:rsidRPr="000922B9" w:rsidTr="007541C8">
        <w:trPr>
          <w:trHeight w:val="454"/>
        </w:trPr>
        <w:tc>
          <w:tcPr>
            <w:tcW w:w="2830" w:type="dxa"/>
            <w:shd w:val="clear" w:color="auto" w:fill="F2F2F2"/>
            <w:vAlign w:val="center"/>
          </w:tcPr>
          <w:p w:rsidR="001C02E8" w:rsidRPr="000922B9" w:rsidRDefault="001C07CC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Pr="00D27276">
              <w:rPr>
                <w:rFonts w:ascii="Arial" w:hAnsi="Arial" w:cs="Arial"/>
                <w:b/>
                <w:sz w:val="16"/>
              </w:rPr>
              <w:t>Obligatorio</w:t>
            </w:r>
            <w:r>
              <w:rPr>
                <w:rFonts w:ascii="Arial" w:hAnsi="Arial" w:cs="Arial"/>
                <w:b/>
                <w:sz w:val="16"/>
              </w:rPr>
              <w:t xml:space="preserve">. </w:t>
            </w:r>
            <w:r w:rsidR="001C02E8" w:rsidRPr="000922B9">
              <w:rPr>
                <w:rFonts w:ascii="Arial" w:hAnsi="Arial" w:cs="Arial"/>
                <w:b/>
                <w:sz w:val="20"/>
              </w:rPr>
              <w:t>LOCALIDAD: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C02E8" w:rsidRPr="000922B9" w:rsidRDefault="001C02E8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02E8" w:rsidRPr="000922B9" w:rsidRDefault="001C02E8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 w:rsidRPr="000922B9">
              <w:rPr>
                <w:rFonts w:ascii="Arial" w:hAnsi="Arial" w:cs="Arial"/>
                <w:b/>
                <w:sz w:val="20"/>
              </w:rPr>
              <w:t>PROVINCIA: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C02E8" w:rsidRPr="000922B9" w:rsidRDefault="001C02E8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</w:tr>
      <w:tr w:rsidR="001C02E8" w:rsidRPr="000922B9" w:rsidTr="007541C8">
        <w:trPr>
          <w:trHeight w:val="45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02E8" w:rsidRPr="000922B9" w:rsidRDefault="001C02E8" w:rsidP="006C2D52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 w:rsidRPr="000922B9">
              <w:rPr>
                <w:rFonts w:ascii="Arial" w:hAnsi="Arial" w:cs="Arial"/>
                <w:b/>
                <w:sz w:val="20"/>
              </w:rPr>
              <w:t>T</w:t>
            </w:r>
            <w:r w:rsidR="006C2D52">
              <w:rPr>
                <w:rFonts w:ascii="Arial" w:hAnsi="Arial" w:cs="Arial"/>
                <w:b/>
                <w:sz w:val="20"/>
              </w:rPr>
              <w:t>ELÉFONO: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C02E8" w:rsidRPr="000922B9" w:rsidRDefault="001C02E8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2" w:type="dxa"/>
            <w:gridSpan w:val="3"/>
            <w:shd w:val="clear" w:color="auto" w:fill="F2F2F2"/>
            <w:vAlign w:val="center"/>
          </w:tcPr>
          <w:p w:rsidR="001C02E8" w:rsidRPr="000922B9" w:rsidRDefault="001C07CC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Pr="00D27276">
              <w:rPr>
                <w:rFonts w:ascii="Arial" w:hAnsi="Arial" w:cs="Arial"/>
                <w:b/>
                <w:sz w:val="16"/>
              </w:rPr>
              <w:t>Obligatorio</w:t>
            </w:r>
            <w:r>
              <w:rPr>
                <w:rFonts w:ascii="Arial" w:hAnsi="Arial" w:cs="Arial"/>
                <w:b/>
                <w:sz w:val="16"/>
              </w:rPr>
              <w:t xml:space="preserve">. </w:t>
            </w:r>
            <w:r w:rsidR="006C2D52">
              <w:rPr>
                <w:rFonts w:ascii="Arial" w:hAnsi="Arial" w:cs="Arial"/>
                <w:b/>
                <w:sz w:val="20"/>
              </w:rPr>
              <w:t>TFNO. MOVIL: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C02E8" w:rsidRPr="000922B9" w:rsidRDefault="001C02E8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</w:tr>
      <w:tr w:rsidR="001C02E8" w:rsidRPr="000922B9" w:rsidTr="007541C8">
        <w:trPr>
          <w:trHeight w:val="622"/>
        </w:trPr>
        <w:tc>
          <w:tcPr>
            <w:tcW w:w="2830" w:type="dxa"/>
            <w:shd w:val="clear" w:color="auto" w:fill="F2F2F2"/>
            <w:vAlign w:val="center"/>
          </w:tcPr>
          <w:p w:rsidR="001C02E8" w:rsidRPr="000922B9" w:rsidRDefault="001C02E8" w:rsidP="001C02E8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 w:rsidRPr="000922B9">
              <w:rPr>
                <w:rFonts w:ascii="Arial" w:hAnsi="Arial" w:cs="Arial"/>
                <w:b/>
                <w:sz w:val="20"/>
              </w:rPr>
              <w:t xml:space="preserve">E-Mail: </w:t>
            </w:r>
          </w:p>
          <w:p w:rsidR="001C02E8" w:rsidRPr="000922B9" w:rsidRDefault="001C02E8" w:rsidP="001C02E8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1C02E8" w:rsidRPr="000922B9" w:rsidRDefault="001C02E8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  <w:p w:rsidR="001C02E8" w:rsidRPr="000922B9" w:rsidRDefault="001C02E8" w:rsidP="003C6284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</w:tr>
      <w:tr w:rsidR="007541C8" w:rsidRPr="000922B9" w:rsidTr="007541C8">
        <w:trPr>
          <w:trHeight w:val="257"/>
        </w:trPr>
        <w:tc>
          <w:tcPr>
            <w:tcW w:w="2830" w:type="dxa"/>
            <w:vMerge w:val="restart"/>
            <w:shd w:val="clear" w:color="auto" w:fill="F2F2F2"/>
            <w:vAlign w:val="center"/>
          </w:tcPr>
          <w:p w:rsidR="007541C8" w:rsidRPr="006F5427" w:rsidRDefault="007541C8" w:rsidP="007D1BB1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¿Tiene reconocido algún grado de </w:t>
            </w:r>
            <w:r w:rsidR="007D1BB1">
              <w:rPr>
                <w:rFonts w:ascii="Arial" w:hAnsi="Arial" w:cs="Arial"/>
                <w:b/>
                <w:sz w:val="20"/>
              </w:rPr>
              <w:t>minusvalía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41C8" w:rsidRPr="006F5427" w:rsidRDefault="007541C8" w:rsidP="007541C8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SI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49087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:rsidR="007541C8" w:rsidRPr="000922B9" w:rsidRDefault="00D35E2F" w:rsidP="007541C8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Porcentaje                 %</w:t>
            </w:r>
          </w:p>
        </w:tc>
      </w:tr>
      <w:tr w:rsidR="007541C8" w:rsidRPr="000922B9" w:rsidTr="007541C8">
        <w:trPr>
          <w:trHeight w:val="256"/>
        </w:trPr>
        <w:tc>
          <w:tcPr>
            <w:tcW w:w="2830" w:type="dxa"/>
            <w:vMerge/>
            <w:shd w:val="clear" w:color="auto" w:fill="F2F2F2"/>
            <w:vAlign w:val="center"/>
          </w:tcPr>
          <w:p w:rsidR="007541C8" w:rsidRDefault="007541C8" w:rsidP="007541C8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41C8" w:rsidRPr="006F5427" w:rsidRDefault="007541C8" w:rsidP="007541C8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42541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:rsidR="007541C8" w:rsidRPr="000922B9" w:rsidRDefault="007541C8" w:rsidP="007541C8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15501" w:rsidRPr="003C6284" w:rsidRDefault="00815501" w:rsidP="00815501">
      <w:pPr>
        <w:pStyle w:val="Textoindependiente2"/>
        <w:jc w:val="center"/>
        <w:rPr>
          <w:rFonts w:ascii="Arial" w:hAnsi="Arial" w:cs="Arial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832"/>
      </w:tblGrid>
      <w:tr w:rsidR="00FC5F43" w:rsidRPr="000922B9" w:rsidTr="008946D7">
        <w:trPr>
          <w:trHeight w:val="454"/>
        </w:trPr>
        <w:tc>
          <w:tcPr>
            <w:tcW w:w="4944" w:type="dxa"/>
            <w:shd w:val="clear" w:color="auto" w:fill="F2F2F2"/>
            <w:vAlign w:val="center"/>
          </w:tcPr>
          <w:p w:rsidR="00FC5F43" w:rsidRPr="000922B9" w:rsidRDefault="001E7937" w:rsidP="004F3372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 w:rsidRPr="001E7937">
              <w:rPr>
                <w:rFonts w:ascii="Arial" w:hAnsi="Arial" w:cs="Arial"/>
                <w:sz w:val="16"/>
                <w:szCs w:val="16"/>
              </w:rPr>
              <w:t>*Obligatorio.</w:t>
            </w:r>
            <w:r w:rsidRPr="00174633">
              <w:t xml:space="preserve"> </w:t>
            </w:r>
            <w:r w:rsidR="00EA59E9" w:rsidRPr="000922B9">
              <w:rPr>
                <w:rFonts w:ascii="Arial" w:hAnsi="Arial" w:cs="Arial"/>
                <w:b/>
                <w:sz w:val="20"/>
              </w:rPr>
              <w:t xml:space="preserve">Antigüedad en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="00EA59E9" w:rsidRPr="000922B9">
                <w:rPr>
                  <w:rFonts w:ascii="Arial" w:hAnsi="Arial" w:cs="Arial"/>
                  <w:b/>
                  <w:sz w:val="20"/>
                </w:rPr>
                <w:t>la Administración</w:t>
              </w:r>
            </w:smartTag>
            <w:r w:rsidR="00EA59E9" w:rsidRPr="000922B9">
              <w:rPr>
                <w:rFonts w:ascii="Arial" w:hAnsi="Arial" w:cs="Arial"/>
                <w:b/>
                <w:sz w:val="20"/>
              </w:rPr>
              <w:t xml:space="preserve"> de Justicia (Indicar fecha):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FC5F43" w:rsidRPr="000922B9" w:rsidRDefault="00FC5F43" w:rsidP="004F3372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</w:tr>
      <w:tr w:rsidR="00FC5F43" w:rsidRPr="000922B9" w:rsidTr="008946D7">
        <w:trPr>
          <w:trHeight w:val="454"/>
        </w:trPr>
        <w:tc>
          <w:tcPr>
            <w:tcW w:w="4944" w:type="dxa"/>
            <w:shd w:val="clear" w:color="auto" w:fill="F2F2F2"/>
            <w:vAlign w:val="center"/>
          </w:tcPr>
          <w:p w:rsidR="00FC5F43" w:rsidRPr="000922B9" w:rsidRDefault="003D2552" w:rsidP="004F3372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Pr="00D27276">
              <w:rPr>
                <w:rFonts w:ascii="Arial" w:hAnsi="Arial" w:cs="Arial"/>
                <w:b/>
                <w:sz w:val="16"/>
              </w:rPr>
              <w:t>Obligatorio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 w:rsidR="00EA59E9">
              <w:rPr>
                <w:rFonts w:ascii="Arial" w:hAnsi="Arial" w:cs="Arial"/>
                <w:b/>
                <w:sz w:val="20"/>
              </w:rPr>
              <w:t>Número de acciones f</w:t>
            </w:r>
            <w:bookmarkStart w:id="0" w:name="_GoBack"/>
            <w:bookmarkEnd w:id="0"/>
            <w:r w:rsidR="00EA59E9">
              <w:rPr>
                <w:rFonts w:ascii="Arial" w:hAnsi="Arial" w:cs="Arial"/>
                <w:b/>
                <w:sz w:val="20"/>
              </w:rPr>
              <w:t>ormativas realizadas en los dos últimos años</w:t>
            </w:r>
            <w:r w:rsidR="002D14E2">
              <w:rPr>
                <w:rFonts w:ascii="Arial" w:hAnsi="Arial" w:cs="Arial"/>
                <w:b/>
                <w:sz w:val="20"/>
              </w:rPr>
              <w:t xml:space="preserve"> </w:t>
            </w:r>
            <w:r w:rsidR="002D14E2" w:rsidRPr="003D2552">
              <w:rPr>
                <w:rFonts w:ascii="Arial" w:hAnsi="Arial" w:cs="Arial"/>
                <w:b/>
                <w:sz w:val="20"/>
              </w:rPr>
              <w:t>en</w:t>
            </w:r>
            <w:r w:rsidR="002D14E2" w:rsidRPr="003D2552">
              <w:rPr>
                <w:rFonts w:ascii="Arial" w:hAnsi="Arial" w:cs="Arial"/>
                <w:b/>
                <w:sz w:val="20"/>
                <w:u w:val="single"/>
              </w:rPr>
              <w:t xml:space="preserve"> VIOLENCIA DE GENERO</w:t>
            </w:r>
            <w:r w:rsidR="002D14E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FC5F43" w:rsidRPr="000922B9" w:rsidRDefault="00FC5F43" w:rsidP="004F3372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C0024" w:rsidRDefault="00BC0024" w:rsidP="00BC0024">
      <w:pPr>
        <w:pStyle w:val="Textoindependiente2"/>
        <w:rPr>
          <w:rFonts w:ascii="Arial" w:hAnsi="Arial" w:cs="Arial"/>
          <w:sz w:val="20"/>
        </w:rPr>
      </w:pPr>
    </w:p>
    <w:p w:rsidR="004F3372" w:rsidRPr="003C6284" w:rsidRDefault="004F3372" w:rsidP="00BC0024">
      <w:pPr>
        <w:pStyle w:val="Textoindependiente2"/>
        <w:rPr>
          <w:rFonts w:ascii="Arial" w:hAnsi="Arial" w:cs="Arial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3572"/>
      </w:tblGrid>
      <w:tr w:rsidR="00950367" w:rsidRPr="000922B9" w:rsidTr="008946D7">
        <w:trPr>
          <w:trHeight w:val="758"/>
        </w:trPr>
        <w:tc>
          <w:tcPr>
            <w:tcW w:w="959" w:type="dxa"/>
            <w:shd w:val="clear" w:color="auto" w:fill="F2F2F2"/>
            <w:vAlign w:val="center"/>
          </w:tcPr>
          <w:p w:rsidR="00950367" w:rsidRPr="006C2D52" w:rsidRDefault="00950367" w:rsidP="003C6284">
            <w:pPr>
              <w:pStyle w:val="Textoindependiente2"/>
              <w:rPr>
                <w:rFonts w:ascii="Arial" w:hAnsi="Arial" w:cs="Arial"/>
                <w:b/>
                <w:sz w:val="18"/>
              </w:rPr>
            </w:pPr>
            <w:r w:rsidRPr="006C2D52">
              <w:rPr>
                <w:rFonts w:ascii="Arial" w:hAnsi="Arial" w:cs="Arial"/>
                <w:b/>
                <w:sz w:val="16"/>
              </w:rPr>
              <w:t>CÓDIGO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950367" w:rsidRPr="006C2D52" w:rsidRDefault="00950367" w:rsidP="000922B9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</w:rPr>
            </w:pPr>
            <w:r w:rsidRPr="006C2D52">
              <w:rPr>
                <w:rFonts w:ascii="Arial" w:hAnsi="Arial" w:cs="Arial"/>
                <w:b/>
                <w:sz w:val="16"/>
              </w:rPr>
              <w:t>NOMBRE ACCIÓN FORMATIVA</w:t>
            </w:r>
          </w:p>
        </w:tc>
        <w:tc>
          <w:tcPr>
            <w:tcW w:w="3572" w:type="dxa"/>
            <w:shd w:val="clear" w:color="auto" w:fill="F2F2F2"/>
          </w:tcPr>
          <w:p w:rsidR="00950367" w:rsidRPr="006C2D52" w:rsidRDefault="00950367" w:rsidP="000922B9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0367" w:rsidRPr="006C2D52" w:rsidRDefault="00950367" w:rsidP="000922B9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52">
              <w:rPr>
                <w:rFonts w:ascii="Arial" w:hAnsi="Arial" w:cs="Arial"/>
                <w:b/>
                <w:sz w:val="16"/>
                <w:szCs w:val="18"/>
              </w:rPr>
              <w:t>FECHA</w:t>
            </w:r>
          </w:p>
        </w:tc>
      </w:tr>
      <w:tr w:rsidR="00950367" w:rsidRPr="000922B9" w:rsidTr="008946D7">
        <w:trPr>
          <w:trHeight w:val="542"/>
        </w:trPr>
        <w:tc>
          <w:tcPr>
            <w:tcW w:w="959" w:type="dxa"/>
            <w:shd w:val="clear" w:color="auto" w:fill="auto"/>
            <w:vAlign w:val="center"/>
          </w:tcPr>
          <w:p w:rsidR="00950367" w:rsidRPr="00DD7940" w:rsidRDefault="00950367" w:rsidP="00EA59E9">
            <w:pPr>
              <w:pStyle w:val="Textoindependiente2"/>
              <w:jc w:val="center"/>
              <w:rPr>
                <w:rFonts w:ascii="Arial" w:hAnsi="Arial" w:cs="Arial"/>
                <w:b/>
                <w:sz w:val="16"/>
              </w:rPr>
            </w:pPr>
            <w:r w:rsidRPr="00DD7940">
              <w:rPr>
                <w:rFonts w:ascii="Arial" w:hAnsi="Arial" w:cs="Arial"/>
                <w:b/>
                <w:sz w:val="16"/>
              </w:rPr>
              <w:t xml:space="preserve">VG </w:t>
            </w:r>
            <w:r w:rsidR="007921E0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50367" w:rsidRPr="00B95D54" w:rsidRDefault="00950367" w:rsidP="00B95D54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B95D54">
              <w:rPr>
                <w:rFonts w:ascii="Arial" w:hAnsi="Arial" w:cs="Arial"/>
                <w:bCs/>
              </w:rPr>
              <w:t xml:space="preserve">LUCHA CONTRA LA VIOLENCIA DE GENERO; </w:t>
            </w:r>
            <w:r w:rsidR="007921E0" w:rsidRPr="00B95D54">
              <w:rPr>
                <w:rFonts w:ascii="Arial" w:hAnsi="Arial" w:cs="Arial"/>
                <w:bCs/>
              </w:rPr>
              <w:t>PERSPECTIVA MULTIDISCIPLINAR.</w:t>
            </w:r>
          </w:p>
        </w:tc>
        <w:tc>
          <w:tcPr>
            <w:tcW w:w="3572" w:type="dxa"/>
          </w:tcPr>
          <w:p w:rsidR="00950367" w:rsidRPr="00DD7940" w:rsidRDefault="00950367" w:rsidP="003C6284">
            <w:pPr>
              <w:pStyle w:val="Textoindependiente2"/>
              <w:rPr>
                <w:rFonts w:ascii="Arial" w:hAnsi="Arial" w:cs="Arial"/>
                <w:b/>
                <w:sz w:val="16"/>
              </w:rPr>
            </w:pPr>
          </w:p>
          <w:p w:rsidR="00950367" w:rsidRPr="00DD7940" w:rsidRDefault="00B95D54" w:rsidP="00B95D54">
            <w:pPr>
              <w:pStyle w:val="Textoindependiente2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  <w:r w:rsidRPr="00263ED8">
              <w:rPr>
                <w:rFonts w:ascii="Arial" w:hAnsi="Arial" w:cs="Arial"/>
                <w:sz w:val="16"/>
              </w:rPr>
              <w:t xml:space="preserve"> y 2</w:t>
            </w:r>
            <w:r>
              <w:rPr>
                <w:rFonts w:ascii="Arial" w:hAnsi="Arial" w:cs="Arial"/>
                <w:sz w:val="16"/>
              </w:rPr>
              <w:t>8</w:t>
            </w:r>
            <w:r w:rsidRPr="00263ED8">
              <w:rPr>
                <w:rFonts w:ascii="Arial" w:hAnsi="Arial" w:cs="Arial"/>
                <w:sz w:val="16"/>
              </w:rPr>
              <w:t xml:space="preserve"> de Noviembre de 2019</w:t>
            </w:r>
          </w:p>
        </w:tc>
      </w:tr>
    </w:tbl>
    <w:p w:rsidR="00BC0024" w:rsidRPr="003C6284" w:rsidRDefault="00BC0024" w:rsidP="00BC0024">
      <w:pPr>
        <w:pStyle w:val="Textoindependiente2"/>
        <w:rPr>
          <w:rFonts w:ascii="Arial" w:hAnsi="Arial" w:cs="Arial"/>
          <w:sz w:val="20"/>
        </w:rPr>
      </w:pPr>
    </w:p>
    <w:p w:rsidR="003C6284" w:rsidRPr="003C6284" w:rsidRDefault="003C6284" w:rsidP="003C6284">
      <w:pPr>
        <w:jc w:val="center"/>
        <w:rPr>
          <w:rFonts w:ascii="Arial" w:hAnsi="Arial" w:cs="Arial"/>
          <w:lang w:val="es-ES_tradnl"/>
        </w:rPr>
      </w:pPr>
      <w:r w:rsidRPr="003C6284">
        <w:rPr>
          <w:rFonts w:ascii="Arial" w:hAnsi="Arial" w:cs="Arial"/>
          <w:lang w:val="es-ES_tradnl"/>
        </w:rPr>
        <w:t xml:space="preserve">DECLARO QUE SON CIERTOS CUANTOS DATOS FIGURAN EN </w:t>
      </w:r>
      <w:smartTag w:uri="urn:schemas-microsoft-com:office:smarttags" w:element="PersonName">
        <w:smartTagPr>
          <w:attr w:name="ProductID" w:val="LA PRESENTE SOLICITUD"/>
        </w:smartTagPr>
        <w:r w:rsidRPr="003C6284">
          <w:rPr>
            <w:rFonts w:ascii="Arial" w:hAnsi="Arial" w:cs="Arial"/>
            <w:lang w:val="es-ES_tradnl"/>
          </w:rPr>
          <w:t>LA PRESENTE SOLICITUD</w:t>
        </w:r>
      </w:smartTag>
    </w:p>
    <w:p w:rsidR="00B95D54" w:rsidRPr="00D22418" w:rsidRDefault="00B95D54" w:rsidP="00B95D54">
      <w:pPr>
        <w:ind w:left="-851"/>
        <w:jc w:val="center"/>
        <w:rPr>
          <w:rFonts w:ascii="Arial" w:hAnsi="Arial" w:cs="Arial"/>
          <w:i/>
          <w:lang w:val="es-ES_tradnl"/>
        </w:rPr>
      </w:pPr>
      <w:r w:rsidRPr="00D22418">
        <w:rPr>
          <w:rFonts w:ascii="Arial" w:hAnsi="Arial" w:cs="Arial"/>
          <w:i/>
          <w:lang w:val="es-ES_tradnl"/>
        </w:rPr>
        <w:t>(La falta de veracidad de los datos supondrá la exclusión en el Plan de Formación</w:t>
      </w:r>
      <w:r>
        <w:rPr>
          <w:rFonts w:ascii="Arial" w:hAnsi="Arial" w:cs="Arial"/>
          <w:i/>
          <w:lang w:val="es-ES_tradnl"/>
        </w:rPr>
        <w:t xml:space="preserve">. </w:t>
      </w:r>
      <w:r w:rsidRPr="000603CC">
        <w:rPr>
          <w:rFonts w:ascii="Arial" w:hAnsi="Arial" w:cs="Arial"/>
          <w:b/>
          <w:i/>
          <w:lang w:val="es-ES_tradnl"/>
        </w:rPr>
        <w:t>Solo serán tenidos en cuenta los datos reflejados en</w:t>
      </w:r>
      <w:r>
        <w:rPr>
          <w:rFonts w:ascii="Arial" w:hAnsi="Arial" w:cs="Arial"/>
          <w:b/>
          <w:i/>
          <w:lang w:val="es-ES_tradnl"/>
        </w:rPr>
        <w:t xml:space="preserve"> esta </w:t>
      </w:r>
      <w:r w:rsidRPr="000603CC">
        <w:rPr>
          <w:rFonts w:ascii="Arial" w:hAnsi="Arial" w:cs="Arial"/>
          <w:b/>
          <w:i/>
          <w:lang w:val="es-ES_tradnl"/>
        </w:rPr>
        <w:t>solicitud</w:t>
      </w:r>
      <w:r w:rsidRPr="00D22418">
        <w:rPr>
          <w:rFonts w:ascii="Arial" w:hAnsi="Arial" w:cs="Arial"/>
          <w:i/>
          <w:lang w:val="es-ES_tradnl"/>
        </w:rPr>
        <w:t>)</w:t>
      </w:r>
    </w:p>
    <w:p w:rsidR="003C6284" w:rsidRPr="003C6284" w:rsidRDefault="003C6284" w:rsidP="003C6284">
      <w:pPr>
        <w:jc w:val="center"/>
        <w:rPr>
          <w:rFonts w:ascii="Arial" w:hAnsi="Arial" w:cs="Arial"/>
          <w:lang w:val="es-ES_tradnl"/>
        </w:rPr>
      </w:pPr>
    </w:p>
    <w:p w:rsidR="003C6284" w:rsidRPr="003C6284" w:rsidRDefault="003C6284" w:rsidP="003C6284">
      <w:pPr>
        <w:jc w:val="center"/>
        <w:rPr>
          <w:rFonts w:ascii="Arial" w:hAnsi="Arial" w:cs="Arial"/>
          <w:lang w:val="es-ES_tradnl"/>
        </w:rPr>
      </w:pPr>
      <w:r w:rsidRPr="003C6284">
        <w:rPr>
          <w:rFonts w:ascii="Arial" w:hAnsi="Arial" w:cs="Arial"/>
          <w:lang w:val="es-ES_tradnl"/>
        </w:rPr>
        <w:t xml:space="preserve">En                   </w:t>
      </w:r>
      <w:r w:rsidR="00B95D54">
        <w:rPr>
          <w:rFonts w:ascii="Arial" w:hAnsi="Arial" w:cs="Arial"/>
          <w:lang w:val="es-ES_tradnl"/>
        </w:rPr>
        <w:t xml:space="preserve">              </w:t>
      </w:r>
      <w:proofErr w:type="gramStart"/>
      <w:r w:rsidR="00B95D54">
        <w:rPr>
          <w:rFonts w:ascii="Arial" w:hAnsi="Arial" w:cs="Arial"/>
          <w:lang w:val="es-ES_tradnl"/>
        </w:rPr>
        <w:t xml:space="preserve">a,   </w:t>
      </w:r>
      <w:proofErr w:type="gramEnd"/>
      <w:r w:rsidR="00B95D54">
        <w:rPr>
          <w:rFonts w:ascii="Arial" w:hAnsi="Arial" w:cs="Arial"/>
          <w:lang w:val="es-ES_tradnl"/>
        </w:rPr>
        <w:t xml:space="preserve">    </w:t>
      </w:r>
      <w:r w:rsidRPr="003C6284">
        <w:rPr>
          <w:rFonts w:ascii="Arial" w:hAnsi="Arial" w:cs="Arial"/>
          <w:lang w:val="es-ES_tradnl"/>
        </w:rPr>
        <w:t xml:space="preserve">   de                                          </w:t>
      </w:r>
      <w:proofErr w:type="spellStart"/>
      <w:r w:rsidRPr="003C6284">
        <w:rPr>
          <w:rFonts w:ascii="Arial" w:hAnsi="Arial" w:cs="Arial"/>
          <w:lang w:val="es-ES_tradnl"/>
        </w:rPr>
        <w:t>de</w:t>
      </w:r>
      <w:proofErr w:type="spellEnd"/>
      <w:r w:rsidRPr="003C6284">
        <w:rPr>
          <w:rFonts w:ascii="Arial" w:hAnsi="Arial" w:cs="Arial"/>
          <w:lang w:val="es-ES_tradnl"/>
        </w:rPr>
        <w:t xml:space="preserve"> </w:t>
      </w:r>
      <w:r w:rsidR="00C951E9">
        <w:rPr>
          <w:rFonts w:ascii="Arial" w:hAnsi="Arial" w:cs="Arial"/>
          <w:lang w:val="es-ES_tradnl"/>
        </w:rPr>
        <w:t>201</w:t>
      </w:r>
      <w:r w:rsidR="006C2D52">
        <w:rPr>
          <w:rFonts w:ascii="Arial" w:hAnsi="Arial" w:cs="Arial"/>
          <w:lang w:val="es-ES_tradnl"/>
        </w:rPr>
        <w:t>9</w:t>
      </w:r>
    </w:p>
    <w:p w:rsidR="00725F62" w:rsidRDefault="00725F62" w:rsidP="003C6284">
      <w:pPr>
        <w:jc w:val="center"/>
        <w:rPr>
          <w:rFonts w:ascii="Arial" w:hAnsi="Arial" w:cs="Arial"/>
          <w:lang w:val="es-ES_tradnl"/>
        </w:rPr>
      </w:pPr>
    </w:p>
    <w:p w:rsidR="008946D7" w:rsidRDefault="008946D7" w:rsidP="003971C9">
      <w:pPr>
        <w:rPr>
          <w:rFonts w:ascii="Arial" w:hAnsi="Arial" w:cs="Arial"/>
          <w:lang w:val="es-ES_tradnl"/>
        </w:rPr>
      </w:pPr>
    </w:p>
    <w:p w:rsidR="00B95D54" w:rsidRDefault="00B95D54" w:rsidP="003971C9">
      <w:pPr>
        <w:rPr>
          <w:rFonts w:ascii="Arial" w:hAnsi="Arial" w:cs="Arial"/>
          <w:lang w:val="es-ES_tradnl"/>
        </w:rPr>
      </w:pPr>
    </w:p>
    <w:p w:rsidR="00B95D54" w:rsidRDefault="00B95D54" w:rsidP="003971C9">
      <w:pPr>
        <w:rPr>
          <w:rFonts w:ascii="Arial" w:hAnsi="Arial" w:cs="Arial"/>
          <w:lang w:val="es-ES_tradnl"/>
        </w:rPr>
      </w:pPr>
    </w:p>
    <w:p w:rsidR="008946D7" w:rsidRDefault="008946D7" w:rsidP="003971C9">
      <w:pPr>
        <w:rPr>
          <w:rFonts w:ascii="Arial" w:hAnsi="Arial" w:cs="Arial"/>
          <w:lang w:val="es-ES_tradnl"/>
        </w:rPr>
      </w:pPr>
    </w:p>
    <w:p w:rsidR="00266B8C" w:rsidRPr="004D3052" w:rsidRDefault="003C6284" w:rsidP="003971C9">
      <w:pPr>
        <w:rPr>
          <w:rFonts w:ascii="Arial" w:hAnsi="Arial" w:cs="Arial"/>
          <w:b/>
          <w:lang w:val="es-ES_tradnl"/>
        </w:rPr>
      </w:pPr>
      <w:r w:rsidRPr="00216CFC">
        <w:rPr>
          <w:rFonts w:ascii="Arial" w:hAnsi="Arial" w:cs="Arial"/>
          <w:lang w:val="es-ES_tradnl"/>
        </w:rPr>
        <w:t>Fdo.:</w:t>
      </w:r>
    </w:p>
    <w:sectPr w:rsidR="00266B8C" w:rsidRPr="004D3052" w:rsidSect="00ED77C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287" w:right="567" w:bottom="1134" w:left="1701" w:header="5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52" w:rsidRDefault="006C2D52">
      <w:r>
        <w:separator/>
      </w:r>
    </w:p>
  </w:endnote>
  <w:endnote w:type="continuationSeparator" w:id="0">
    <w:p w:rsidR="006C2D52" w:rsidRDefault="006C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1"/>
      <w:gridCol w:w="5836"/>
      <w:gridCol w:w="1559"/>
    </w:tblGrid>
    <w:tr w:rsidR="006C2D52">
      <w:trPr>
        <w:trHeight w:val="842"/>
      </w:trPr>
      <w:tc>
        <w:tcPr>
          <w:tcW w:w="2881" w:type="dxa"/>
        </w:tcPr>
        <w:p w:rsidR="006C2D52" w:rsidRDefault="007D1BB1">
          <w:pPr>
            <w:pStyle w:val="Piedepgina"/>
          </w:pPr>
          <w:hyperlink r:id="rId1" w:history="1">
            <w:r w:rsidR="006C2D52" w:rsidRPr="00F6768A">
              <w:rPr>
                <w:rStyle w:val="Hipervnculo"/>
              </w:rPr>
              <w:t>formacionpaj@mjusticia.es</w:t>
            </w:r>
          </w:hyperlink>
          <w:r w:rsidR="006C2D52">
            <w:t xml:space="preserve"> </w:t>
          </w:r>
        </w:p>
      </w:tc>
      <w:tc>
        <w:tcPr>
          <w:tcW w:w="5836" w:type="dxa"/>
        </w:tcPr>
        <w:p w:rsidR="006C2D52" w:rsidRPr="007551D8" w:rsidRDefault="006C2D52" w:rsidP="0041051D">
          <w:pPr>
            <w:rPr>
              <w:rFonts w:ascii="Arial" w:hAnsi="Arial" w:cs="Arial"/>
              <w:color w:val="A6A6A6"/>
              <w:sz w:val="48"/>
              <w:szCs w:val="48"/>
            </w:rPr>
          </w:pPr>
          <w:r w:rsidRPr="007551D8">
            <w:rPr>
              <w:rFonts w:ascii="Arial" w:hAnsi="Arial" w:cs="Arial"/>
              <w:b/>
              <w:color w:val="A6A6A6"/>
              <w:sz w:val="48"/>
              <w:szCs w:val="48"/>
              <w:lang w:val="es-ES_tradnl"/>
            </w:rPr>
            <w:sym w:font="Wingdings" w:char="F082"/>
          </w:r>
          <w:r w:rsidRPr="007551D8">
            <w:rPr>
              <w:rFonts w:ascii="Arial" w:hAnsi="Arial" w:cs="Arial"/>
              <w:b/>
              <w:color w:val="A6A6A6"/>
              <w:sz w:val="48"/>
              <w:szCs w:val="48"/>
              <w:lang w:val="es-ES_tradnl"/>
            </w:rPr>
            <w:sym w:font="Wingdings" w:char="F080"/>
          </w:r>
          <w:r w:rsidRPr="007551D8">
            <w:rPr>
              <w:rFonts w:ascii="Arial" w:hAnsi="Arial" w:cs="Arial"/>
              <w:b/>
              <w:color w:val="A6A6A6"/>
              <w:sz w:val="48"/>
              <w:szCs w:val="48"/>
              <w:lang w:val="es-ES_tradnl"/>
            </w:rPr>
            <w:sym w:font="Wingdings" w:char="F081"/>
          </w:r>
          <w:r>
            <w:rPr>
              <w:rFonts w:ascii="Arial" w:hAnsi="Arial" w:cs="Arial"/>
              <w:b/>
              <w:color w:val="A6A6A6"/>
              <w:sz w:val="48"/>
              <w:szCs w:val="48"/>
              <w:lang w:val="es-ES_tradnl"/>
            </w:rPr>
            <w:sym w:font="Wingdings" w:char="F088"/>
          </w:r>
        </w:p>
        <w:p w:rsidR="006C2D52" w:rsidRDefault="006C2D52">
          <w:pPr>
            <w:pStyle w:val="Piedepgina"/>
          </w:pPr>
        </w:p>
      </w:tc>
      <w:tc>
        <w:tcPr>
          <w:tcW w:w="1559" w:type="dxa"/>
        </w:tcPr>
        <w:p w:rsidR="006C2D52" w:rsidRDefault="006C2D52">
          <w:pPr>
            <w:pStyle w:val="Piedepgina"/>
            <w:rPr>
              <w:rFonts w:ascii="GillSans" w:hAnsi="GillSans"/>
              <w:sz w:val="10"/>
            </w:rPr>
          </w:pPr>
          <w:r>
            <w:rPr>
              <w:rFonts w:ascii="GillSans" w:hAnsi="GillSans"/>
              <w:sz w:val="10"/>
            </w:rPr>
            <w:t>MINISTERIO</w:t>
          </w:r>
        </w:p>
        <w:p w:rsidR="006C2D52" w:rsidRDefault="006C2D52">
          <w:pPr>
            <w:pStyle w:val="Piedepgina"/>
            <w:rPr>
              <w:rFonts w:ascii="GillSans" w:hAnsi="GillSans"/>
              <w:sz w:val="16"/>
            </w:rPr>
          </w:pPr>
          <w:r>
            <w:rPr>
              <w:rFonts w:ascii="GillSans" w:hAnsi="GillSans"/>
              <w:sz w:val="10"/>
            </w:rPr>
            <w:t>DE JUSTICIA</w:t>
          </w:r>
        </w:p>
      </w:tc>
    </w:tr>
  </w:tbl>
  <w:p w:rsidR="006C2D52" w:rsidRDefault="006C2D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52" w:rsidRPr="003971C9" w:rsidRDefault="003971C9" w:rsidP="003971C9">
    <w:pPr>
      <w:pStyle w:val="Piedepgina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-430530</wp:posOffset>
          </wp:positionV>
          <wp:extent cx="6120130" cy="487045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e pagina email y tel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8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52" w:rsidRDefault="006C2D52">
      <w:r>
        <w:separator/>
      </w:r>
    </w:p>
  </w:footnote>
  <w:footnote w:type="continuationSeparator" w:id="0">
    <w:p w:rsidR="006C2D52" w:rsidRDefault="006C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6C2D52">
      <w:trPr>
        <w:cantSplit/>
        <w:trHeight w:val="245"/>
      </w:trPr>
      <w:tc>
        <w:tcPr>
          <w:tcW w:w="7230" w:type="dxa"/>
          <w:vMerge w:val="restart"/>
        </w:tcPr>
        <w:p w:rsidR="006C2D52" w:rsidRDefault="00DD7940">
          <w:pPr>
            <w:rPr>
              <w:rFonts w:ascii="Gill Sans" w:hAnsi="Gill Sans"/>
            </w:rPr>
          </w:pPr>
          <w:r>
            <w:rPr>
              <w:rFonts w:ascii="Gill Sans" w:hAnsi="Gill Sans"/>
              <w:noProof/>
            </w:rPr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6696710</wp:posOffset>
                </wp:positionH>
                <wp:positionV relativeFrom="page">
                  <wp:posOffset>215900</wp:posOffset>
                </wp:positionV>
                <wp:extent cx="521970" cy="545465"/>
                <wp:effectExtent l="19050" t="0" r="0" b="0"/>
                <wp:wrapSquare wrapText="right"/>
                <wp:docPr id="21" name="Imagen 2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C2D52">
      <w:trPr>
        <w:cantSplit/>
        <w:trHeight w:val="245"/>
      </w:trPr>
      <w:tc>
        <w:tcPr>
          <w:tcW w:w="7230" w:type="dxa"/>
          <w:vMerge/>
        </w:tcPr>
        <w:p w:rsidR="006C2D52" w:rsidRDefault="006C2D52">
          <w:pPr>
            <w:rPr>
              <w:rFonts w:ascii="Gill Sans" w:hAnsi="Gill Sans"/>
            </w:rPr>
          </w:pPr>
        </w:p>
      </w:tc>
    </w:tr>
  </w:tbl>
  <w:p w:rsidR="006C2D52" w:rsidRDefault="006C2D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666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62"/>
      <w:gridCol w:w="9114"/>
      <w:gridCol w:w="9114"/>
    </w:tblGrid>
    <w:tr w:rsidR="003971C9" w:rsidTr="008946D7">
      <w:trPr>
        <w:cantSplit/>
        <w:trHeight w:val="80"/>
      </w:trPr>
      <w:tc>
        <w:tcPr>
          <w:tcW w:w="1276" w:type="dxa"/>
        </w:tcPr>
        <w:p w:rsidR="003971C9" w:rsidRDefault="003971C9" w:rsidP="003D4EE7">
          <w:pPr>
            <w:rPr>
              <w:rFonts w:ascii="Gill Sans" w:hAnsi="Gill Sans"/>
            </w:rPr>
          </w:pPr>
        </w:p>
      </w:tc>
      <w:tc>
        <w:tcPr>
          <w:tcW w:w="162" w:type="dxa"/>
        </w:tcPr>
        <w:p w:rsidR="003971C9" w:rsidRDefault="003971C9" w:rsidP="003D4EE7">
          <w:pPr>
            <w:rPr>
              <w:rFonts w:ascii="Gill Sans" w:hAnsi="Gill Sans"/>
            </w:rPr>
          </w:pPr>
        </w:p>
      </w:tc>
      <w:tc>
        <w:tcPr>
          <w:tcW w:w="9114" w:type="dxa"/>
        </w:tcPr>
        <w:p w:rsidR="003971C9" w:rsidRDefault="003971C9" w:rsidP="003D4EE7">
          <w:pPr>
            <w:rPr>
              <w:rFonts w:ascii="Gill Sans" w:hAnsi="Gill Sans"/>
            </w:rPr>
          </w:pPr>
        </w:p>
      </w:tc>
      <w:tc>
        <w:tcPr>
          <w:tcW w:w="9114" w:type="dxa"/>
        </w:tcPr>
        <w:p w:rsidR="003971C9" w:rsidRDefault="003971C9" w:rsidP="003D4EE7">
          <w:pPr>
            <w:rPr>
              <w:rFonts w:ascii="Gill Sans" w:hAnsi="Gill Sans"/>
            </w:rPr>
          </w:pPr>
        </w:p>
      </w:tc>
    </w:tr>
  </w:tbl>
  <w:p w:rsidR="006C2D52" w:rsidRDefault="00ED77CE">
    <w:pPr>
      <w:pStyle w:val="Encabezado"/>
    </w:pPr>
    <w:r>
      <w:rPr>
        <w:rFonts w:ascii="Gill Sans" w:hAnsi="Gill Sans"/>
        <w:noProof/>
      </w:rPr>
      <w:drawing>
        <wp:anchor distT="0" distB="0" distL="114300" distR="114300" simplePos="0" relativeHeight="251662848" behindDoc="0" locked="0" layoutInCell="1" allowOverlap="1" wp14:anchorId="60EF21C0" wp14:editId="50EEB0E5">
          <wp:simplePos x="0" y="0"/>
          <wp:positionH relativeFrom="page">
            <wp:posOffset>364518</wp:posOffset>
          </wp:positionH>
          <wp:positionV relativeFrom="page">
            <wp:posOffset>244972</wp:posOffset>
          </wp:positionV>
          <wp:extent cx="6970852" cy="1524000"/>
          <wp:effectExtent l="0" t="0" r="1905" b="0"/>
          <wp:wrapSquare wrapText="bothSides"/>
          <wp:docPr id="214" name="Imagen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852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1C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3528695</wp:posOffset>
              </wp:positionV>
              <wp:extent cx="274320" cy="0"/>
              <wp:effectExtent l="9525" t="13970" r="11430" b="5080"/>
              <wp:wrapNone/>
              <wp:docPr id="2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877A0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77.85pt" to="21.6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" o:allowincell="f" strokeweight=".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53B"/>
    <w:multiLevelType w:val="hybridMultilevel"/>
    <w:tmpl w:val="3C48E976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175C8C"/>
    <w:multiLevelType w:val="hybridMultilevel"/>
    <w:tmpl w:val="43B612FE"/>
    <w:lvl w:ilvl="0" w:tplc="7EFAB1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F317E"/>
    <w:multiLevelType w:val="hybridMultilevel"/>
    <w:tmpl w:val="E9388D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19E0"/>
    <w:multiLevelType w:val="hybridMultilevel"/>
    <w:tmpl w:val="94086222"/>
    <w:lvl w:ilvl="0" w:tplc="DAAEE45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4071"/>
    <w:multiLevelType w:val="hybridMultilevel"/>
    <w:tmpl w:val="F1421FFA"/>
    <w:lvl w:ilvl="0" w:tplc="16BA3DF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B4B95"/>
    <w:multiLevelType w:val="hybridMultilevel"/>
    <w:tmpl w:val="CD7E078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7523"/>
    <w:multiLevelType w:val="hybridMultilevel"/>
    <w:tmpl w:val="6BAE619E"/>
    <w:lvl w:ilvl="0" w:tplc="16BA3DF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E2B32"/>
    <w:multiLevelType w:val="hybridMultilevel"/>
    <w:tmpl w:val="E7A41B30"/>
    <w:lvl w:ilvl="0" w:tplc="0012E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909D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48C2E85"/>
    <w:multiLevelType w:val="multilevel"/>
    <w:tmpl w:val="752451EC"/>
    <w:lvl w:ilvl="0">
      <w:start w:val="20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4A01C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AD7702F"/>
    <w:multiLevelType w:val="hybridMultilevel"/>
    <w:tmpl w:val="8BB4F89A"/>
    <w:lvl w:ilvl="0" w:tplc="D078243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97F75"/>
    <w:multiLevelType w:val="multilevel"/>
    <w:tmpl w:val="6BAE619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D25BB4"/>
    <w:multiLevelType w:val="hybridMultilevel"/>
    <w:tmpl w:val="ADC4DCC0"/>
    <w:lvl w:ilvl="0" w:tplc="337A1FEE">
      <w:start w:val="20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D2D78"/>
    <w:multiLevelType w:val="hybridMultilevel"/>
    <w:tmpl w:val="EF4A726C"/>
    <w:lvl w:ilvl="0" w:tplc="AB7681C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E1E83"/>
    <w:multiLevelType w:val="hybridMultilevel"/>
    <w:tmpl w:val="72B27FF8"/>
    <w:lvl w:ilvl="0" w:tplc="A2B8115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408F8"/>
    <w:multiLevelType w:val="hybridMultilevel"/>
    <w:tmpl w:val="E86E8956"/>
    <w:lvl w:ilvl="0" w:tplc="1CB83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D5A7D"/>
    <w:multiLevelType w:val="hybridMultilevel"/>
    <w:tmpl w:val="752451EC"/>
    <w:lvl w:ilvl="0" w:tplc="57EC63E4">
      <w:start w:val="20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68056F"/>
    <w:multiLevelType w:val="hybridMultilevel"/>
    <w:tmpl w:val="11D2EE60"/>
    <w:lvl w:ilvl="0" w:tplc="9C642F1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C1A36"/>
    <w:multiLevelType w:val="hybridMultilevel"/>
    <w:tmpl w:val="64904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C4C5D"/>
    <w:multiLevelType w:val="hybridMultilevel"/>
    <w:tmpl w:val="B93EFEB6"/>
    <w:lvl w:ilvl="0" w:tplc="603AE8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1"/>
  </w:num>
  <w:num w:numId="5">
    <w:abstractNumId w:val="1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9"/>
  </w:num>
  <w:num w:numId="11">
    <w:abstractNumId w:val="7"/>
  </w:num>
  <w:num w:numId="12">
    <w:abstractNumId w:val="10"/>
  </w:num>
  <w:num w:numId="13">
    <w:abstractNumId w:val="8"/>
  </w:num>
  <w:num w:numId="14">
    <w:abstractNumId w:val="4"/>
  </w:num>
  <w:num w:numId="15">
    <w:abstractNumId w:val="16"/>
  </w:num>
  <w:num w:numId="16">
    <w:abstractNumId w:val="1"/>
  </w:num>
  <w:num w:numId="17">
    <w:abstractNumId w:val="12"/>
  </w:num>
  <w:num w:numId="18">
    <w:abstractNumId w:val="17"/>
  </w:num>
  <w:num w:numId="19">
    <w:abstractNumId w:val="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 stroke="f">
      <v:fill color="white"/>
      <v:stroke on="f"/>
      <v:textbox inset="0,.3mm,1.5mm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NORMAL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37822"/>
    <w:rsid w:val="00002257"/>
    <w:rsid w:val="00035B8D"/>
    <w:rsid w:val="00041858"/>
    <w:rsid w:val="000922B9"/>
    <w:rsid w:val="000A2F86"/>
    <w:rsid w:val="000B5249"/>
    <w:rsid w:val="000B5313"/>
    <w:rsid w:val="000C6961"/>
    <w:rsid w:val="000F6128"/>
    <w:rsid w:val="00104BF0"/>
    <w:rsid w:val="00107039"/>
    <w:rsid w:val="00141C0E"/>
    <w:rsid w:val="0016250F"/>
    <w:rsid w:val="00197952"/>
    <w:rsid w:val="001C02E8"/>
    <w:rsid w:val="001C07CC"/>
    <w:rsid w:val="001C3070"/>
    <w:rsid w:val="001D5656"/>
    <w:rsid w:val="001E099A"/>
    <w:rsid w:val="001E7937"/>
    <w:rsid w:val="0021259C"/>
    <w:rsid w:val="00216CFC"/>
    <w:rsid w:val="00240523"/>
    <w:rsid w:val="00266B8C"/>
    <w:rsid w:val="00282F64"/>
    <w:rsid w:val="00296B52"/>
    <w:rsid w:val="002A00D8"/>
    <w:rsid w:val="002C58FC"/>
    <w:rsid w:val="002D14E2"/>
    <w:rsid w:val="002D2A53"/>
    <w:rsid w:val="002D62D6"/>
    <w:rsid w:val="002E2946"/>
    <w:rsid w:val="002E475C"/>
    <w:rsid w:val="00331578"/>
    <w:rsid w:val="00334CC9"/>
    <w:rsid w:val="00352571"/>
    <w:rsid w:val="00372BA4"/>
    <w:rsid w:val="00375B74"/>
    <w:rsid w:val="00382224"/>
    <w:rsid w:val="003971C9"/>
    <w:rsid w:val="003C0FF2"/>
    <w:rsid w:val="003C6284"/>
    <w:rsid w:val="003D2552"/>
    <w:rsid w:val="003D4A9A"/>
    <w:rsid w:val="003D4EE7"/>
    <w:rsid w:val="0041051D"/>
    <w:rsid w:val="00431298"/>
    <w:rsid w:val="00435743"/>
    <w:rsid w:val="00460B82"/>
    <w:rsid w:val="004860C4"/>
    <w:rsid w:val="004A7BFF"/>
    <w:rsid w:val="004B74BE"/>
    <w:rsid w:val="004C71CA"/>
    <w:rsid w:val="004D3052"/>
    <w:rsid w:val="004F3372"/>
    <w:rsid w:val="004F7B9E"/>
    <w:rsid w:val="00504933"/>
    <w:rsid w:val="0052706A"/>
    <w:rsid w:val="0056385D"/>
    <w:rsid w:val="00580F8E"/>
    <w:rsid w:val="0058164A"/>
    <w:rsid w:val="005B529D"/>
    <w:rsid w:val="005F57FC"/>
    <w:rsid w:val="00622515"/>
    <w:rsid w:val="00637822"/>
    <w:rsid w:val="0064044B"/>
    <w:rsid w:val="006469D6"/>
    <w:rsid w:val="0065557E"/>
    <w:rsid w:val="00661C0D"/>
    <w:rsid w:val="0066268A"/>
    <w:rsid w:val="00673FA4"/>
    <w:rsid w:val="006C2D52"/>
    <w:rsid w:val="006C591F"/>
    <w:rsid w:val="006C7EA5"/>
    <w:rsid w:val="00701405"/>
    <w:rsid w:val="007064A6"/>
    <w:rsid w:val="0071281F"/>
    <w:rsid w:val="007153DA"/>
    <w:rsid w:val="00725F62"/>
    <w:rsid w:val="007362A1"/>
    <w:rsid w:val="00736D0A"/>
    <w:rsid w:val="00746D1B"/>
    <w:rsid w:val="00747766"/>
    <w:rsid w:val="0075225B"/>
    <w:rsid w:val="007541C8"/>
    <w:rsid w:val="00772458"/>
    <w:rsid w:val="007921E0"/>
    <w:rsid w:val="007B2C2D"/>
    <w:rsid w:val="007B7CC1"/>
    <w:rsid w:val="007D06A7"/>
    <w:rsid w:val="007D1BB1"/>
    <w:rsid w:val="007D315B"/>
    <w:rsid w:val="007E5EF2"/>
    <w:rsid w:val="007F5C50"/>
    <w:rsid w:val="0080153D"/>
    <w:rsid w:val="00815501"/>
    <w:rsid w:val="00857C9C"/>
    <w:rsid w:val="0086004A"/>
    <w:rsid w:val="0087037A"/>
    <w:rsid w:val="008705A5"/>
    <w:rsid w:val="008842C3"/>
    <w:rsid w:val="00892385"/>
    <w:rsid w:val="008946D7"/>
    <w:rsid w:val="008E2D8A"/>
    <w:rsid w:val="008E33CC"/>
    <w:rsid w:val="008F237E"/>
    <w:rsid w:val="008F3112"/>
    <w:rsid w:val="00925EB1"/>
    <w:rsid w:val="009279B5"/>
    <w:rsid w:val="00950367"/>
    <w:rsid w:val="009600D8"/>
    <w:rsid w:val="00962F57"/>
    <w:rsid w:val="0097396F"/>
    <w:rsid w:val="009D1F9C"/>
    <w:rsid w:val="009E6092"/>
    <w:rsid w:val="00A376B9"/>
    <w:rsid w:val="00A64BA1"/>
    <w:rsid w:val="00A71335"/>
    <w:rsid w:val="00AD5794"/>
    <w:rsid w:val="00AF0B79"/>
    <w:rsid w:val="00B12D6B"/>
    <w:rsid w:val="00B25692"/>
    <w:rsid w:val="00B551B5"/>
    <w:rsid w:val="00B8138B"/>
    <w:rsid w:val="00B95D54"/>
    <w:rsid w:val="00BA501B"/>
    <w:rsid w:val="00BA791C"/>
    <w:rsid w:val="00BC0024"/>
    <w:rsid w:val="00BE2451"/>
    <w:rsid w:val="00BF2062"/>
    <w:rsid w:val="00BF43F5"/>
    <w:rsid w:val="00C140F2"/>
    <w:rsid w:val="00C23D12"/>
    <w:rsid w:val="00C469FE"/>
    <w:rsid w:val="00C70A0A"/>
    <w:rsid w:val="00C951E9"/>
    <w:rsid w:val="00CA0A75"/>
    <w:rsid w:val="00CB71C7"/>
    <w:rsid w:val="00CD0B01"/>
    <w:rsid w:val="00CE59A4"/>
    <w:rsid w:val="00CF67DF"/>
    <w:rsid w:val="00D22418"/>
    <w:rsid w:val="00D25641"/>
    <w:rsid w:val="00D35E2F"/>
    <w:rsid w:val="00D5243B"/>
    <w:rsid w:val="00D54290"/>
    <w:rsid w:val="00D61256"/>
    <w:rsid w:val="00D64C29"/>
    <w:rsid w:val="00D85394"/>
    <w:rsid w:val="00DA6E94"/>
    <w:rsid w:val="00DB0018"/>
    <w:rsid w:val="00DC0A41"/>
    <w:rsid w:val="00DC3E9C"/>
    <w:rsid w:val="00DC4291"/>
    <w:rsid w:val="00DD7940"/>
    <w:rsid w:val="00E10449"/>
    <w:rsid w:val="00E52978"/>
    <w:rsid w:val="00E75895"/>
    <w:rsid w:val="00E7590D"/>
    <w:rsid w:val="00E80682"/>
    <w:rsid w:val="00E915DD"/>
    <w:rsid w:val="00E927AE"/>
    <w:rsid w:val="00EA59E9"/>
    <w:rsid w:val="00EB3C89"/>
    <w:rsid w:val="00ED77CE"/>
    <w:rsid w:val="00EE7A71"/>
    <w:rsid w:val="00EF72F1"/>
    <w:rsid w:val="00F0671D"/>
    <w:rsid w:val="00F42AF2"/>
    <w:rsid w:val="00F72105"/>
    <w:rsid w:val="00F76CFC"/>
    <w:rsid w:val="00F91DD6"/>
    <w:rsid w:val="00FB07D7"/>
    <w:rsid w:val="00FC5F43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 fillcolor="white" stroke="f">
      <v:fill color="white"/>
      <v:stroke on="f"/>
      <v:textbox inset="0,.3mm,1.5mm,.3mm"/>
    </o:shapedefaults>
    <o:shapelayout v:ext="edit">
      <o:idmap v:ext="edit" data="1"/>
    </o:shapelayout>
  </w:shapeDefaults>
  <w:decimalSymbol w:val=","/>
  <w:listSeparator w:val=";"/>
  <w14:docId w14:val="7FF2A7D8"/>
  <w15:docId w15:val="{34CC33C9-2417-4A67-B1E9-6ADB9430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52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ind w:left="1843" w:hanging="1843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1843" w:hanging="1843"/>
    </w:pPr>
    <w:rPr>
      <w:rFonts w:ascii="Arial" w:hAnsi="Arial" w:cs="Arial"/>
      <w:b/>
      <w:bCs/>
      <w:sz w:val="24"/>
    </w:rPr>
  </w:style>
  <w:style w:type="paragraph" w:styleId="Textoindependiente3">
    <w:name w:val="Body Text 3"/>
    <w:basedOn w:val="Normal"/>
    <w:pPr>
      <w:spacing w:line="360" w:lineRule="auto"/>
    </w:pPr>
    <w:rPr>
      <w:rFonts w:ascii="Arial" w:hAnsi="Arial" w:cs="Arial"/>
      <w:sz w:val="24"/>
    </w:rPr>
  </w:style>
  <w:style w:type="paragraph" w:styleId="Textoindependiente2">
    <w:name w:val="Body Text 2"/>
    <w:basedOn w:val="Normal"/>
    <w:rPr>
      <w:sz w:val="3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Textonotapie">
    <w:name w:val="footnote text"/>
    <w:basedOn w:val="Normal"/>
    <w:semiHidden/>
    <w:rsid w:val="003D4EE7"/>
    <w:rPr>
      <w:lang w:val="es-ES_tradnl"/>
    </w:rPr>
  </w:style>
  <w:style w:type="table" w:styleId="Tablaconcuadrcula">
    <w:name w:val="Table Grid"/>
    <w:basedOn w:val="Tablanormal"/>
    <w:rsid w:val="00BC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1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cionpaj@mjusticia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as\Medios%20Personales\Trabaj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Trabajo.dot</Template>
  <TotalTime>11</TotalTime>
  <Pages>1</Pages>
  <Words>167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</vt:lpstr>
    </vt:vector>
  </TitlesOfParts>
  <Company>Ministerio de Justicia</Company>
  <LinksUpToDate>false</LinksUpToDate>
  <CharactersWithSpaces>1289</CharactersWithSpaces>
  <SharedDoc>false</SharedDoc>
  <HLinks>
    <vt:vector size="6" baseType="variant"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mailto:formacionpaj@mjusticia.es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</dc:title>
  <dc:subject>Plantillas de la nueva imagen institucional</dc:subject>
  <dc:creator>JHIDAL</dc:creator>
  <cp:lastModifiedBy>Lucia González Lara</cp:lastModifiedBy>
  <cp:revision>6</cp:revision>
  <cp:lastPrinted>2018-04-04T12:15:00Z</cp:lastPrinted>
  <dcterms:created xsi:type="dcterms:W3CDTF">2019-09-04T12:26:00Z</dcterms:created>
  <dcterms:modified xsi:type="dcterms:W3CDTF">2019-10-04T10:06:00Z</dcterms:modified>
</cp:coreProperties>
</file>